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0" w:name="P87"/>
      <w:bookmarkEnd w:id="0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proofErr w:type="spellStart"/>
      <w:r w:rsidR="00744F19" w:rsidRPr="003E24D1">
        <w:t>бейдж</w:t>
      </w:r>
      <w:proofErr w:type="spellEnd"/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bookmarkStart w:id="1" w:name="_GoBack"/>
      <w:bookmarkEnd w:id="1"/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>Проявлять толерантность и та</w:t>
      </w:r>
      <w:proofErr w:type="gramStart"/>
      <w:r w:rsidR="000B52AF">
        <w:t>кт к пр</w:t>
      </w:r>
      <w:proofErr w:type="gramEnd"/>
      <w:r w:rsidR="000B52AF">
        <w:t xml:space="preserve">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FC" w:rsidRDefault="001F1CFC">
      <w:r>
        <w:separator/>
      </w:r>
    </w:p>
  </w:endnote>
  <w:endnote w:type="continuationSeparator" w:id="0">
    <w:p w:rsidR="001F1CFC" w:rsidRDefault="001F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FC" w:rsidRDefault="001F1CFC">
      <w:r>
        <w:separator/>
      </w:r>
    </w:p>
  </w:footnote>
  <w:footnote w:type="continuationSeparator" w:id="0">
    <w:p w:rsidR="001F1CFC" w:rsidRDefault="001F1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44517C" w:rsidRDefault="00621A79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A23066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E0008"/>
    <w:rsid w:val="00DE387D"/>
    <w:rsid w:val="00DE5CE5"/>
    <w:rsid w:val="00DE7CD4"/>
    <w:rsid w:val="00E002EE"/>
    <w:rsid w:val="00E00856"/>
    <w:rsid w:val="00E01BF9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6AD7-10C9-4170-AB7A-CEAE6B1A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12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User</cp:lastModifiedBy>
  <cp:revision>9</cp:revision>
  <cp:lastPrinted>2023-07-04T07:09:00Z</cp:lastPrinted>
  <dcterms:created xsi:type="dcterms:W3CDTF">2023-07-05T13:02:00Z</dcterms:created>
  <dcterms:modified xsi:type="dcterms:W3CDTF">2023-07-20T11:48:00Z</dcterms:modified>
</cp:coreProperties>
</file>